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FF704B" w:rsidRDefault="000F0714" w:rsidP="000F0714">
      <w:pPr>
        <w:pStyle w:val="a7"/>
        <w:jc w:val="center"/>
      </w:pPr>
      <w:r w:rsidRPr="00FF704B">
        <w:t xml:space="preserve">Сводная ведомость результатов </w:t>
      </w:r>
      <w:r w:rsidR="004654AF" w:rsidRPr="00FF704B">
        <w:t xml:space="preserve">проведения </w:t>
      </w:r>
      <w:r w:rsidRPr="00FF704B">
        <w:t>специальной оценки условий труда</w:t>
      </w:r>
    </w:p>
    <w:p w:rsidR="00B3448B" w:rsidRPr="00FF704B" w:rsidRDefault="00B3448B" w:rsidP="00B3448B"/>
    <w:p w:rsidR="00B3448B" w:rsidRPr="00FF704B" w:rsidRDefault="00B3448B" w:rsidP="00B3448B">
      <w:r w:rsidRPr="00FF704B">
        <w:t>Наименование организации:</w:t>
      </w:r>
      <w:r w:rsidRPr="00FF704B">
        <w:rPr>
          <w:rStyle w:val="a9"/>
        </w:rPr>
        <w:t xml:space="preserve"> </w:t>
      </w:r>
      <w:r w:rsidRPr="00FF704B">
        <w:rPr>
          <w:rStyle w:val="a9"/>
        </w:rPr>
        <w:fldChar w:fldCharType="begin"/>
      </w:r>
      <w:r w:rsidRPr="00FF704B">
        <w:rPr>
          <w:rStyle w:val="a9"/>
        </w:rPr>
        <w:instrText xml:space="preserve"> DOCVARIABLE </w:instrText>
      </w:r>
      <w:r w:rsidR="00EA3306" w:rsidRPr="00FF704B">
        <w:rPr>
          <w:rStyle w:val="a9"/>
        </w:rPr>
        <w:instrText>ceh_info</w:instrText>
      </w:r>
      <w:r w:rsidRPr="00FF704B">
        <w:rPr>
          <w:rStyle w:val="a9"/>
        </w:rPr>
        <w:instrText xml:space="preserve"> \* MERGEFORMAT </w:instrText>
      </w:r>
      <w:r w:rsidRPr="00FF704B">
        <w:rPr>
          <w:rStyle w:val="a9"/>
        </w:rPr>
        <w:fldChar w:fldCharType="separate"/>
      </w:r>
      <w:r w:rsidR="00995F3F" w:rsidRPr="00995F3F">
        <w:rPr>
          <w:rStyle w:val="a9"/>
        </w:rPr>
        <w:t>ГУП Чувашской Республики "БОС" Минстроя Чувашии</w:t>
      </w:r>
      <w:r w:rsidRPr="00FF704B">
        <w:rPr>
          <w:rStyle w:val="a9"/>
        </w:rPr>
        <w:fldChar w:fldCharType="end"/>
      </w:r>
      <w:r w:rsidRPr="00FF704B">
        <w:rPr>
          <w:rStyle w:val="a9"/>
        </w:rPr>
        <w:t> </w:t>
      </w:r>
    </w:p>
    <w:p w:rsidR="00F06873" w:rsidRPr="00FF704B" w:rsidRDefault="00F06873" w:rsidP="004654AF">
      <w:pPr>
        <w:suppressAutoHyphens/>
        <w:jc w:val="right"/>
      </w:pPr>
      <w:r w:rsidRPr="00FF704B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F704B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F704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F704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FF704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F704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F704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F704B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F70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F704B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F70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F70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F70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F70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F704B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F70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FF704B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FF704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F70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F70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F70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F70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F70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F70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F70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F704B" w:rsidTr="004654AF">
        <w:trPr>
          <w:jc w:val="center"/>
        </w:trPr>
        <w:tc>
          <w:tcPr>
            <w:tcW w:w="3518" w:type="dxa"/>
            <w:vAlign w:val="center"/>
          </w:tcPr>
          <w:p w:rsidR="00AF1EDF" w:rsidRPr="00FF70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F704B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F704B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F70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F70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F70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F70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F70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F70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F70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F704B" w:rsidTr="004654AF">
        <w:trPr>
          <w:jc w:val="center"/>
        </w:trPr>
        <w:tc>
          <w:tcPr>
            <w:tcW w:w="3518" w:type="dxa"/>
            <w:vAlign w:val="center"/>
          </w:tcPr>
          <w:p w:rsidR="00AF1EDF" w:rsidRPr="00FF70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F704B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F704B" w:rsidRDefault="00995F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18" w:type="dxa"/>
            <w:vAlign w:val="center"/>
          </w:tcPr>
          <w:p w:rsidR="00AF1EDF" w:rsidRPr="00FF704B" w:rsidRDefault="00995F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063" w:type="dxa"/>
            <w:vAlign w:val="center"/>
          </w:tcPr>
          <w:p w:rsidR="00AF1EDF" w:rsidRPr="00FF704B" w:rsidRDefault="00995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F704B" w:rsidRDefault="00995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F704B" w:rsidRDefault="00995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F704B" w:rsidRDefault="00995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69" w:type="dxa"/>
            <w:vAlign w:val="center"/>
          </w:tcPr>
          <w:p w:rsidR="00AF1EDF" w:rsidRPr="00FF704B" w:rsidRDefault="00995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F704B" w:rsidRDefault="00995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F704B" w:rsidRDefault="00995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F704B" w:rsidTr="004654AF">
        <w:trPr>
          <w:jc w:val="center"/>
        </w:trPr>
        <w:tc>
          <w:tcPr>
            <w:tcW w:w="3518" w:type="dxa"/>
            <w:vAlign w:val="center"/>
          </w:tcPr>
          <w:p w:rsidR="00AF1EDF" w:rsidRPr="00FF70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F704B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F704B">
              <w:rPr>
                <w:rFonts w:ascii="Times New Roman" w:hAnsi="Times New Roman"/>
                <w:sz w:val="20"/>
                <w:szCs w:val="20"/>
              </w:rPr>
              <w:t>е</w:t>
            </w:r>
            <w:r w:rsidRPr="00FF704B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F704B" w:rsidRDefault="00995F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3118" w:type="dxa"/>
            <w:vAlign w:val="center"/>
          </w:tcPr>
          <w:p w:rsidR="00AF1EDF" w:rsidRPr="00FF704B" w:rsidRDefault="00995F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063" w:type="dxa"/>
            <w:vAlign w:val="center"/>
          </w:tcPr>
          <w:p w:rsidR="00AF1EDF" w:rsidRPr="00FF704B" w:rsidRDefault="00995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F704B" w:rsidRDefault="00995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FF704B" w:rsidRDefault="00995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F704B" w:rsidRDefault="00995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169" w:type="dxa"/>
            <w:vAlign w:val="center"/>
          </w:tcPr>
          <w:p w:rsidR="00AF1EDF" w:rsidRPr="00FF704B" w:rsidRDefault="00995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F704B" w:rsidRDefault="00995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F704B" w:rsidRDefault="00995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F704B" w:rsidTr="004654AF">
        <w:trPr>
          <w:jc w:val="center"/>
        </w:trPr>
        <w:tc>
          <w:tcPr>
            <w:tcW w:w="3518" w:type="dxa"/>
            <w:vAlign w:val="center"/>
          </w:tcPr>
          <w:p w:rsidR="00AF1EDF" w:rsidRPr="00FF70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F704B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F704B" w:rsidRDefault="00995F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18" w:type="dxa"/>
            <w:vAlign w:val="center"/>
          </w:tcPr>
          <w:p w:rsidR="00AF1EDF" w:rsidRPr="00FF704B" w:rsidRDefault="00995F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63" w:type="dxa"/>
            <w:vAlign w:val="center"/>
          </w:tcPr>
          <w:p w:rsidR="00AF1EDF" w:rsidRPr="00FF704B" w:rsidRDefault="00995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F704B" w:rsidRDefault="00995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F704B" w:rsidRDefault="00995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F704B" w:rsidRDefault="00995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69" w:type="dxa"/>
            <w:vAlign w:val="center"/>
          </w:tcPr>
          <w:p w:rsidR="00AF1EDF" w:rsidRPr="00FF704B" w:rsidRDefault="00995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F704B" w:rsidRDefault="00995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F704B" w:rsidRDefault="00995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F704B" w:rsidTr="004654AF">
        <w:trPr>
          <w:jc w:val="center"/>
        </w:trPr>
        <w:tc>
          <w:tcPr>
            <w:tcW w:w="3518" w:type="dxa"/>
            <w:vAlign w:val="center"/>
          </w:tcPr>
          <w:p w:rsidR="00AF1EDF" w:rsidRPr="00FF70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F704B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F704B" w:rsidRDefault="00995F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F704B" w:rsidRDefault="00995F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F704B" w:rsidRDefault="00995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F704B" w:rsidRDefault="00995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F704B" w:rsidRDefault="00995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F704B" w:rsidRDefault="00995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F704B" w:rsidRDefault="00995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F704B" w:rsidRDefault="00995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F704B" w:rsidRDefault="00995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F704B" w:rsidTr="004654AF">
        <w:trPr>
          <w:jc w:val="center"/>
        </w:trPr>
        <w:tc>
          <w:tcPr>
            <w:tcW w:w="3518" w:type="dxa"/>
            <w:vAlign w:val="center"/>
          </w:tcPr>
          <w:p w:rsidR="00AF1EDF" w:rsidRPr="00FF70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FF704B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F704B" w:rsidRDefault="00995F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F704B" w:rsidRDefault="00995F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F704B" w:rsidRDefault="00995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F704B" w:rsidRDefault="00995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F704B" w:rsidRDefault="00995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F704B" w:rsidRDefault="00995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F704B" w:rsidRDefault="00995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F704B" w:rsidRDefault="00995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F704B" w:rsidRDefault="00995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FF704B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F704B" w:rsidRDefault="00F06873" w:rsidP="00F06873">
      <w:pPr>
        <w:jc w:val="right"/>
      </w:pPr>
      <w:r w:rsidRPr="00FF704B">
        <w:t>Таблица 2</w:t>
      </w: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656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518"/>
        <w:gridCol w:w="709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FF704B" w:rsidTr="00FF704B">
        <w:trPr>
          <w:cantSplit/>
          <w:trHeight w:val="245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F06873" w:rsidRPr="00FF704B" w:rsidRDefault="004654AF" w:rsidP="00F06873">
            <w:pPr>
              <w:jc w:val="center"/>
              <w:rPr>
                <w:sz w:val="20"/>
              </w:rPr>
            </w:pPr>
            <w:r w:rsidRPr="00FF704B">
              <w:rPr>
                <w:color w:val="000000"/>
                <w:sz w:val="20"/>
              </w:rPr>
              <w:t>Индиви</w:t>
            </w:r>
            <w:r w:rsidRPr="00FF704B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</w:tcPr>
          <w:p w:rsidR="004654AF" w:rsidRPr="00FF704B" w:rsidRDefault="004654AF" w:rsidP="004654AF">
            <w:pPr>
              <w:jc w:val="center"/>
              <w:rPr>
                <w:color w:val="000000"/>
                <w:sz w:val="20"/>
              </w:rPr>
            </w:pPr>
            <w:r w:rsidRPr="00FF704B">
              <w:rPr>
                <w:color w:val="000000"/>
                <w:sz w:val="20"/>
              </w:rPr>
              <w:t>Профессия/</w:t>
            </w:r>
            <w:r w:rsidRPr="00FF704B">
              <w:rPr>
                <w:color w:val="000000"/>
                <w:sz w:val="20"/>
              </w:rPr>
              <w:br/>
              <w:t>должность/</w:t>
            </w:r>
            <w:r w:rsidRPr="00FF704B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FF704B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00" w:type="dxa"/>
            <w:gridSpan w:val="14"/>
            <w:shd w:val="clear" w:color="auto" w:fill="auto"/>
          </w:tcPr>
          <w:p w:rsidR="00F06873" w:rsidRPr="00FF704B" w:rsidRDefault="00F06873" w:rsidP="00F06873">
            <w:pPr>
              <w:jc w:val="center"/>
              <w:rPr>
                <w:sz w:val="20"/>
              </w:rPr>
            </w:pPr>
            <w:r w:rsidRPr="00FF704B">
              <w:rPr>
                <w:sz w:val="20"/>
              </w:rPr>
              <w:t>Классы</w:t>
            </w:r>
            <w:r w:rsidR="004654AF" w:rsidRPr="00FF704B">
              <w:rPr>
                <w:sz w:val="20"/>
              </w:rPr>
              <w:t xml:space="preserve"> </w:t>
            </w:r>
            <w:r w:rsidR="004654AF" w:rsidRPr="00FF704B">
              <w:rPr>
                <w:color w:val="000000"/>
                <w:sz w:val="20"/>
              </w:rPr>
              <w:t>(подклассы)</w:t>
            </w:r>
            <w:r w:rsidRPr="00FF704B">
              <w:rPr>
                <w:sz w:val="20"/>
              </w:rPr>
              <w:t xml:space="preserve"> условий труда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F704B">
              <w:rPr>
                <w:color w:val="000000"/>
                <w:sz w:val="16"/>
                <w:szCs w:val="16"/>
              </w:rPr>
              <w:t>о</w:t>
            </w:r>
            <w:r w:rsidRPr="00FF704B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F704B">
              <w:rPr>
                <w:color w:val="000000"/>
                <w:sz w:val="16"/>
                <w:szCs w:val="16"/>
              </w:rPr>
              <w:t>о</w:t>
            </w:r>
            <w:r w:rsidRPr="00FF704B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F704B">
              <w:rPr>
                <w:color w:val="000000"/>
                <w:sz w:val="16"/>
                <w:szCs w:val="16"/>
              </w:rPr>
              <w:t>о</w:t>
            </w:r>
            <w:r w:rsidRPr="00FF704B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F704B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F704B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F704B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F704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F704B">
              <w:rPr>
                <w:color w:val="000000"/>
                <w:sz w:val="16"/>
                <w:szCs w:val="16"/>
              </w:rPr>
              <w:t>ь</w:t>
            </w:r>
            <w:r w:rsidRPr="00FF704B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F704B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Лечебно</w:t>
            </w:r>
            <w:r w:rsidRPr="00FF704B">
              <w:rPr>
                <w:sz w:val="16"/>
                <w:szCs w:val="16"/>
              </w:rPr>
              <w:t>-профилактическое п</w:t>
            </w:r>
            <w:r w:rsidRPr="00FF704B">
              <w:rPr>
                <w:sz w:val="16"/>
                <w:szCs w:val="16"/>
              </w:rPr>
              <w:t>и</w:t>
            </w:r>
            <w:r w:rsidRPr="00FF704B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Льготно</w:t>
            </w:r>
            <w:r w:rsidRPr="00FF704B">
              <w:rPr>
                <w:sz w:val="16"/>
                <w:szCs w:val="16"/>
              </w:rPr>
              <w:t>е пенсионное обеспеч</w:t>
            </w:r>
            <w:r w:rsidRPr="00FF704B">
              <w:rPr>
                <w:sz w:val="16"/>
                <w:szCs w:val="16"/>
              </w:rPr>
              <w:t>е</w:t>
            </w:r>
            <w:r w:rsidRPr="00FF704B">
              <w:rPr>
                <w:sz w:val="16"/>
                <w:szCs w:val="16"/>
              </w:rPr>
              <w:t>ние (да/нет)</w:t>
            </w:r>
          </w:p>
        </w:tc>
      </w:tr>
      <w:tr w:rsidR="00F06873" w:rsidRPr="00FF704B" w:rsidTr="00FF704B">
        <w:trPr>
          <w:cantSplit/>
          <w:trHeight w:val="2254"/>
        </w:trPr>
        <w:tc>
          <w:tcPr>
            <w:tcW w:w="1101" w:type="dxa"/>
            <w:vMerge/>
            <w:shd w:val="clear" w:color="auto" w:fill="auto"/>
            <w:vAlign w:val="center"/>
          </w:tcPr>
          <w:p w:rsidR="00F06873" w:rsidRPr="00FF704B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6" w:type="dxa"/>
            <w:vMerge/>
            <w:shd w:val="clear" w:color="auto" w:fill="auto"/>
            <w:vAlign w:val="center"/>
          </w:tcPr>
          <w:p w:rsidR="00F06873" w:rsidRPr="00FF704B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F704B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F704B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18" w:type="dxa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F704B" w:rsidTr="00FF704B">
        <w:tc>
          <w:tcPr>
            <w:tcW w:w="1101" w:type="dxa"/>
            <w:shd w:val="clear" w:color="auto" w:fill="auto"/>
            <w:vAlign w:val="center"/>
          </w:tcPr>
          <w:p w:rsidR="00F06873" w:rsidRPr="00FF704B" w:rsidRDefault="00F06873" w:rsidP="001B19D8">
            <w:pPr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6" w:type="dxa"/>
            <w:shd w:val="clear" w:color="auto" w:fill="auto"/>
            <w:vAlign w:val="center"/>
          </w:tcPr>
          <w:p w:rsidR="00F06873" w:rsidRPr="00FF704B" w:rsidRDefault="00F06873" w:rsidP="001B19D8">
            <w:pPr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15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24</w:t>
            </w:r>
          </w:p>
        </w:tc>
      </w:tr>
      <w:tr w:rsidR="00E30A44" w:rsidRPr="00FF704B" w:rsidTr="00232ADE">
        <w:tc>
          <w:tcPr>
            <w:tcW w:w="15211" w:type="dxa"/>
            <w:gridSpan w:val="24"/>
            <w:shd w:val="clear" w:color="auto" w:fill="auto"/>
            <w:vAlign w:val="center"/>
          </w:tcPr>
          <w:p w:rsidR="00E30A44" w:rsidRPr="00FF704B" w:rsidRDefault="00E30A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5F3F">
              <w:rPr>
                <w:b/>
                <w:sz w:val="18"/>
                <w:szCs w:val="18"/>
              </w:rPr>
              <w:t>Управление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Pr="00FF704B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инжен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Pr="00FF704B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Pr="00FF704B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Pr="00FF704B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Pr="00FF704B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Pr="00FF704B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Pr="00FF704B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Pr="00FF704B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Pr="00FF704B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Pr="00FF704B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Pr="00FF704B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Pr="00FF704B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Pr="00FF704B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Pr="00FF704B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Pr="00FF704B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Pr="00FF704B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Pr="00FF704B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Pr="00FF704B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Pr="00FF704B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Pr="00FF704B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Pr="00FF704B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Pr="00FF704B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Pr="00FF704B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0A44" w:rsidRPr="00FF704B" w:rsidTr="001E43AC">
        <w:tc>
          <w:tcPr>
            <w:tcW w:w="15211" w:type="dxa"/>
            <w:gridSpan w:val="24"/>
            <w:shd w:val="clear" w:color="auto" w:fill="auto"/>
            <w:vAlign w:val="center"/>
          </w:tcPr>
          <w:p w:rsidR="00E30A44" w:rsidRDefault="00E30A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5F3F">
              <w:rPr>
                <w:b/>
                <w:sz w:val="18"/>
                <w:szCs w:val="18"/>
              </w:rPr>
              <w:t>Контрактная служба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контрактной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трактной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E30A44" w:rsidRDefault="00E30A44"/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656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518"/>
        <w:gridCol w:w="709"/>
        <w:gridCol w:w="708"/>
        <w:gridCol w:w="567"/>
        <w:gridCol w:w="567"/>
        <w:gridCol w:w="567"/>
        <w:gridCol w:w="567"/>
        <w:gridCol w:w="567"/>
        <w:gridCol w:w="502"/>
      </w:tblGrid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контрактной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0A44" w:rsidRPr="00FF704B" w:rsidTr="00FA60DA">
        <w:tc>
          <w:tcPr>
            <w:tcW w:w="15211" w:type="dxa"/>
            <w:gridSpan w:val="24"/>
            <w:shd w:val="clear" w:color="auto" w:fill="auto"/>
            <w:vAlign w:val="center"/>
          </w:tcPr>
          <w:p w:rsidR="00E30A44" w:rsidRDefault="00E30A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5F3F">
              <w:rPr>
                <w:b/>
                <w:sz w:val="18"/>
                <w:szCs w:val="18"/>
              </w:rPr>
              <w:t>Ремонтно-строительный участок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0A44" w:rsidRPr="00FF704B" w:rsidTr="00EF02EB">
        <w:tc>
          <w:tcPr>
            <w:tcW w:w="15211" w:type="dxa"/>
            <w:gridSpan w:val="24"/>
            <w:shd w:val="clear" w:color="auto" w:fill="auto"/>
            <w:vAlign w:val="center"/>
          </w:tcPr>
          <w:p w:rsidR="00E30A44" w:rsidRDefault="00E30A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5F3F">
              <w:rPr>
                <w:b/>
                <w:sz w:val="18"/>
                <w:szCs w:val="18"/>
              </w:rPr>
              <w:t>Отдел материально-технического обеспечения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0A44" w:rsidRPr="00FF704B" w:rsidTr="00F6137D">
        <w:tc>
          <w:tcPr>
            <w:tcW w:w="15211" w:type="dxa"/>
            <w:gridSpan w:val="24"/>
            <w:shd w:val="clear" w:color="auto" w:fill="auto"/>
            <w:vAlign w:val="center"/>
          </w:tcPr>
          <w:p w:rsidR="00E30A44" w:rsidRDefault="00E30A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5F3F">
              <w:rPr>
                <w:b/>
                <w:sz w:val="18"/>
                <w:szCs w:val="18"/>
              </w:rPr>
              <w:t>Химико-бактериологическая лаборатория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химико-бактериологической лаборат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х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мико-бактериологической 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бораторией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бактериологич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ским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химико-аналитическим отделением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 спектрал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 химическ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(13А)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 химическ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(15А)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(15А)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(15А)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0A44" w:rsidRPr="00FF704B" w:rsidTr="0007171D">
        <w:tc>
          <w:tcPr>
            <w:tcW w:w="15211" w:type="dxa"/>
            <w:gridSpan w:val="24"/>
            <w:shd w:val="clear" w:color="auto" w:fill="auto"/>
            <w:vAlign w:val="center"/>
          </w:tcPr>
          <w:p w:rsidR="00E30A44" w:rsidRDefault="00E30A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5F3F">
              <w:rPr>
                <w:b/>
                <w:sz w:val="18"/>
                <w:szCs w:val="18"/>
              </w:rPr>
              <w:t>Служба главного инженера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технол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гражданской обороне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0A44" w:rsidRPr="00FF704B" w:rsidTr="007C4053">
        <w:tc>
          <w:tcPr>
            <w:tcW w:w="15211" w:type="dxa"/>
            <w:gridSpan w:val="24"/>
            <w:shd w:val="clear" w:color="auto" w:fill="auto"/>
            <w:vAlign w:val="center"/>
          </w:tcPr>
          <w:p w:rsidR="00E30A44" w:rsidRDefault="00E30A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5F3F">
              <w:rPr>
                <w:b/>
                <w:sz w:val="18"/>
                <w:szCs w:val="18"/>
              </w:rPr>
              <w:t>Энергетический участок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информацио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 технологиям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компьютерных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электромонтер по ремонту и обслуживанию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E30A44" w:rsidRDefault="00E30A44"/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656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518"/>
        <w:gridCol w:w="709"/>
        <w:gridCol w:w="708"/>
        <w:gridCol w:w="567"/>
        <w:gridCol w:w="567"/>
        <w:gridCol w:w="567"/>
        <w:gridCol w:w="567"/>
        <w:gridCol w:w="567"/>
        <w:gridCol w:w="502"/>
      </w:tblGrid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26А (25А)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(25А)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(25А)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электромонтер по ремонту и обслуживанию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Электромонтер-</w:t>
            </w:r>
            <w:proofErr w:type="spellStart"/>
            <w:r>
              <w:rPr>
                <w:sz w:val="18"/>
                <w:szCs w:val="18"/>
              </w:rPr>
              <w:t>релейщик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0A44" w:rsidRPr="00FF704B" w:rsidTr="003E5E6C">
        <w:tc>
          <w:tcPr>
            <w:tcW w:w="15211" w:type="dxa"/>
            <w:gridSpan w:val="24"/>
            <w:shd w:val="clear" w:color="auto" w:fill="auto"/>
            <w:vAlign w:val="center"/>
          </w:tcPr>
          <w:p w:rsidR="00E30A44" w:rsidRDefault="00E30A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5F3F">
              <w:rPr>
                <w:b/>
                <w:sz w:val="18"/>
                <w:szCs w:val="18"/>
              </w:rPr>
              <w:t>Механический участок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(32А)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(32А)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 (35А)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 (35А)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(35А)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 (35А)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 (35А)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(35А)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(35А)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 (35А)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(35А)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 (35А)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 (35А)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 (35А)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 (35А)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(35А)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 (50А)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 (50А)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 (50А)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 (50А)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обслуживанию газового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0A44" w:rsidRPr="00FF704B" w:rsidTr="006D697A">
        <w:tc>
          <w:tcPr>
            <w:tcW w:w="15211" w:type="dxa"/>
            <w:gridSpan w:val="24"/>
            <w:shd w:val="clear" w:color="auto" w:fill="auto"/>
            <w:vAlign w:val="center"/>
          </w:tcPr>
          <w:p w:rsidR="00E30A44" w:rsidRDefault="00E30A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5F3F">
              <w:rPr>
                <w:b/>
                <w:sz w:val="18"/>
                <w:szCs w:val="18"/>
              </w:rPr>
              <w:lastRenderedPageBreak/>
              <w:t>Технологическая смена по очистке сточных вод и обработке осадка № 1-4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аппаратчик обрабо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ки осадка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обработки осадка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 (58А)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обработки осадка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 (58А)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обработки осадка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 (58А)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обработки осадка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очистки сточных 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 (62А)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очистки сточных 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 (62А)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очистки сточных 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 (62А)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очистки сточных 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 (62А)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очистки сточных 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(62А)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очистки сточных 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(62А)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очистки сточных 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(62А)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очистки сточных 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 (62А)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очистки сточных 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 (62А)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очистки сточных 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0A44" w:rsidRPr="00FF704B" w:rsidTr="00A25B63">
        <w:tc>
          <w:tcPr>
            <w:tcW w:w="15211" w:type="dxa"/>
            <w:gridSpan w:val="24"/>
            <w:shd w:val="clear" w:color="auto" w:fill="auto"/>
            <w:vAlign w:val="center"/>
          </w:tcPr>
          <w:p w:rsidR="00E30A44" w:rsidRDefault="00E30A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5F3F">
              <w:rPr>
                <w:b/>
                <w:sz w:val="18"/>
                <w:szCs w:val="18"/>
              </w:rPr>
              <w:t>Транспортный участок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автомобил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E30A44" w:rsidRDefault="00E30A44"/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656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518"/>
        <w:gridCol w:w="709"/>
        <w:gridCol w:w="708"/>
        <w:gridCol w:w="567"/>
        <w:gridCol w:w="567"/>
        <w:gridCol w:w="567"/>
        <w:gridCol w:w="567"/>
        <w:gridCol w:w="567"/>
        <w:gridCol w:w="502"/>
      </w:tblGrid>
      <w:tr w:rsidR="00E30A44" w:rsidRPr="00FF704B" w:rsidTr="001509E8">
        <w:tc>
          <w:tcPr>
            <w:tcW w:w="15211" w:type="dxa"/>
            <w:gridSpan w:val="24"/>
            <w:shd w:val="clear" w:color="auto" w:fill="auto"/>
            <w:vAlign w:val="center"/>
          </w:tcPr>
          <w:p w:rsidR="00E30A44" w:rsidRDefault="00E30A4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5F3F">
              <w:rPr>
                <w:b/>
                <w:sz w:val="18"/>
                <w:szCs w:val="18"/>
              </w:rPr>
              <w:lastRenderedPageBreak/>
              <w:t>Обособленное подразделение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сторож (г. Цивильск)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(г. Цивильск)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5F3F" w:rsidRPr="00FF704B" w:rsidTr="00FF704B">
        <w:tc>
          <w:tcPr>
            <w:tcW w:w="1101" w:type="dxa"/>
            <w:shd w:val="clear" w:color="auto" w:fill="auto"/>
            <w:vAlign w:val="center"/>
          </w:tcPr>
          <w:p w:rsid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995F3F" w:rsidRPr="00995F3F" w:rsidRDefault="00995F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5F3F" w:rsidRDefault="00995F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FF704B" w:rsidRDefault="0065289A" w:rsidP="009A1326">
      <w:pPr>
        <w:rPr>
          <w:sz w:val="18"/>
          <w:szCs w:val="18"/>
        </w:rPr>
      </w:pPr>
    </w:p>
    <w:p w:rsidR="00936F48" w:rsidRPr="00FF704B" w:rsidRDefault="00936F48" w:rsidP="00936F48">
      <w:r w:rsidRPr="00FF704B">
        <w:t>Дата составления:</w:t>
      </w:r>
      <w:r w:rsidRPr="00FF704B">
        <w:rPr>
          <w:rStyle w:val="a9"/>
        </w:rPr>
        <w:t xml:space="preserve"> </w:t>
      </w:r>
      <w:r w:rsidRPr="00FF704B">
        <w:rPr>
          <w:rStyle w:val="a9"/>
        </w:rPr>
        <w:fldChar w:fldCharType="begin"/>
      </w:r>
      <w:r w:rsidRPr="00FF704B">
        <w:rPr>
          <w:rStyle w:val="a9"/>
        </w:rPr>
        <w:instrText xml:space="preserve"> DOCVARIABLE fill_date \* MERGEFORMAT </w:instrText>
      </w:r>
      <w:r w:rsidRPr="00FF704B">
        <w:rPr>
          <w:rStyle w:val="a9"/>
        </w:rPr>
        <w:fldChar w:fldCharType="separate"/>
      </w:r>
      <w:r w:rsidR="00E30A44">
        <w:rPr>
          <w:rStyle w:val="a9"/>
        </w:rPr>
        <w:t>28.12.2018</w:t>
      </w:r>
      <w:r w:rsidRPr="00FF704B">
        <w:rPr>
          <w:rStyle w:val="a9"/>
        </w:rPr>
        <w:fldChar w:fldCharType="end"/>
      </w:r>
      <w:r w:rsidRPr="00FF704B">
        <w:rPr>
          <w:rStyle w:val="a9"/>
        </w:rPr>
        <w:t> </w:t>
      </w:r>
      <w:bookmarkStart w:id="7" w:name="_GoBack"/>
      <w:bookmarkEnd w:id="7"/>
    </w:p>
    <w:sectPr w:rsidR="00936F48" w:rsidRPr="00FF704B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3CC" w:rsidRDefault="00BD63CC" w:rsidP="00995F3F">
      <w:r>
        <w:separator/>
      </w:r>
    </w:p>
  </w:endnote>
  <w:endnote w:type="continuationSeparator" w:id="0">
    <w:p w:rsidR="00BD63CC" w:rsidRDefault="00BD63CC" w:rsidP="0099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3F" w:rsidRDefault="00995F3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3F" w:rsidRDefault="00995F3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3F" w:rsidRDefault="00995F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3CC" w:rsidRDefault="00BD63CC" w:rsidP="00995F3F">
      <w:r>
        <w:separator/>
      </w:r>
    </w:p>
  </w:footnote>
  <w:footnote w:type="continuationSeparator" w:id="0">
    <w:p w:rsidR="00BD63CC" w:rsidRDefault="00BD63CC" w:rsidP="00995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3F" w:rsidRDefault="00995F3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3F" w:rsidRDefault="00995F3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3F" w:rsidRDefault="00995F3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64"/>
    <w:docVar w:name="ceh_info" w:val="ГУП Чувашской Республики &quot;БОС&quot; Минстроя Чувашии"/>
    <w:docVar w:name="close_doc_flag" w:val="0"/>
    <w:docVar w:name="doc_name" w:val="Документ64"/>
    <w:docVar w:name="doc_type" w:val="5"/>
    <w:docVar w:name="fill_date" w:val="28.12.2018"/>
    <w:docVar w:name="org_guid" w:val="2A130584BCE24C348C73E98D5EA4ABA0"/>
    <w:docVar w:name="org_id" w:val="1"/>
    <w:docVar w:name="org_name" w:val="     "/>
    <w:docVar w:name="pers_guids" w:val="611DB141938A4B2A8F6E6594086EA560@012-081-004 70"/>
    <w:docVar w:name="pers_snils" w:val="611DB141938A4B2A8F6E6594086EA560@012-081-004 70"/>
    <w:docVar w:name="pred_dolg" w:val="Заместитель директора по вопросам капитального строительства, обеспечения и экологии"/>
    <w:docVar w:name="pred_fio" w:val="Шитов В.Г."/>
    <w:docVar w:name="rbtd_name" w:val="ГУП Чувашской Республики &quot;БОС&quot; Минстроя Чувашии"/>
    <w:docVar w:name="step_test" w:val="6"/>
    <w:docVar w:name="sv_docs" w:val="1"/>
  </w:docVars>
  <w:rsids>
    <w:rsidRoot w:val="00995F3F"/>
    <w:rsid w:val="0002033E"/>
    <w:rsid w:val="000C5130"/>
    <w:rsid w:val="000D3760"/>
    <w:rsid w:val="000F0714"/>
    <w:rsid w:val="0019335B"/>
    <w:rsid w:val="00196135"/>
    <w:rsid w:val="001A7AC3"/>
    <w:rsid w:val="001B19D8"/>
    <w:rsid w:val="001B2D70"/>
    <w:rsid w:val="00212711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95F3F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D63CC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A44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95F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95F3F"/>
    <w:rPr>
      <w:sz w:val="24"/>
    </w:rPr>
  </w:style>
  <w:style w:type="paragraph" w:styleId="ad">
    <w:name w:val="footer"/>
    <w:basedOn w:val="a"/>
    <w:link w:val="ae"/>
    <w:rsid w:val="00995F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95F3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95F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95F3F"/>
    <w:rPr>
      <w:sz w:val="24"/>
    </w:rPr>
  </w:style>
  <w:style w:type="paragraph" w:styleId="ad">
    <w:name w:val="footer"/>
    <w:basedOn w:val="a"/>
    <w:link w:val="ae"/>
    <w:rsid w:val="00995F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95F3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5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Кира Иванова</dc:creator>
  <cp:keywords/>
  <dc:description/>
  <cp:lastModifiedBy>Менеджер по ИТ</cp:lastModifiedBy>
  <cp:revision>3</cp:revision>
  <dcterms:created xsi:type="dcterms:W3CDTF">2018-12-26T10:01:00Z</dcterms:created>
  <dcterms:modified xsi:type="dcterms:W3CDTF">2019-01-28T11:40:00Z</dcterms:modified>
</cp:coreProperties>
</file>